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23" w:rsidRDefault="00D05E23" w:rsidP="004069BF">
      <w:pPr>
        <w:spacing w:after="0"/>
        <w:jc w:val="right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Проект</w:t>
      </w:r>
    </w:p>
    <w:p w:rsidR="00D05E23" w:rsidRDefault="00D05E23" w:rsidP="004069BF">
      <w:pPr>
        <w:spacing w:after="0"/>
        <w:jc w:val="center"/>
        <w:rPr>
          <w:rFonts w:cs="Calibri"/>
        </w:rPr>
      </w:pPr>
      <w:r>
        <w:object w:dxaOrig="1194" w:dyaOrig="1437">
          <v:rect id="rectole0000000000" o:spid="_x0000_i1025" style="width:60pt;height:1in" o:ole="" o:preferrelative="t" stroked="f">
            <v:imagedata r:id="rId5" o:title=""/>
          </v:rect>
          <o:OLEObject Type="Embed" ProgID="StaticMetafile" ShapeID="rectole0000000000" DrawAspect="Content" ObjectID="_1596019074" r:id="rId6"/>
        </w:object>
      </w:r>
    </w:p>
    <w:p w:rsidR="00D05E23" w:rsidRDefault="00D05E23" w:rsidP="004069BF">
      <w:pPr>
        <w:spacing w:after="0"/>
        <w:jc w:val="center"/>
        <w:rPr>
          <w:rFonts w:cs="Calibri"/>
        </w:rPr>
      </w:pPr>
    </w:p>
    <w:p w:rsidR="00D05E23" w:rsidRDefault="00D05E23" w:rsidP="004069B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РУБЦОВСКИЙ ГОРОДСКОЙ С</w:t>
      </w:r>
      <w:r>
        <w:rPr>
          <w:rFonts w:ascii="Times New Roman" w:hAnsi="Times New Roman"/>
          <w:b/>
          <w:sz w:val="32"/>
        </w:rPr>
        <w:t>О</w:t>
      </w:r>
      <w:r>
        <w:rPr>
          <w:rFonts w:ascii="Times New Roman" w:hAnsi="Times New Roman"/>
          <w:b/>
          <w:sz w:val="32"/>
        </w:rPr>
        <w:t>ВЕТ ДЕПУТАТОВ</w:t>
      </w:r>
    </w:p>
    <w:p w:rsidR="00D05E23" w:rsidRDefault="00D05E23" w:rsidP="004069BF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АЛТАЙСКОГО КРАЯ</w:t>
      </w:r>
    </w:p>
    <w:p w:rsidR="00D05E23" w:rsidRDefault="00D05E23" w:rsidP="004069BF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D05E23" w:rsidRDefault="00D05E23" w:rsidP="004069BF">
      <w:pPr>
        <w:spacing w:after="0"/>
        <w:jc w:val="center"/>
        <w:rPr>
          <w:rFonts w:ascii="Times New Roman" w:hAnsi="Times New Roman"/>
          <w:b/>
          <w:sz w:val="48"/>
        </w:rPr>
      </w:pPr>
      <w:r>
        <w:rPr>
          <w:rFonts w:ascii="Times New Roman" w:hAnsi="Times New Roman"/>
          <w:b/>
          <w:sz w:val="48"/>
        </w:rPr>
        <w:t>Р Е Ш Е Н И Е</w:t>
      </w:r>
    </w:p>
    <w:p w:rsidR="00D05E23" w:rsidRDefault="00D05E23" w:rsidP="004069BF">
      <w:pPr>
        <w:spacing w:after="0"/>
        <w:jc w:val="both"/>
        <w:rPr>
          <w:rFonts w:ascii="Times New Roman" w:hAnsi="Times New Roman"/>
          <w:sz w:val="28"/>
          <w:u w:val="single"/>
        </w:rPr>
      </w:pPr>
    </w:p>
    <w:p w:rsidR="00D05E23" w:rsidRDefault="00D05E23" w:rsidP="004069BF">
      <w:pPr>
        <w:spacing w:after="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___________ 2018 г. №______</w:t>
      </w:r>
    </w:p>
    <w:p w:rsidR="00D05E23" w:rsidRDefault="00D05E23" w:rsidP="004069B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</w:rPr>
        <w:t xml:space="preserve">                       </w:t>
      </w:r>
      <w:r>
        <w:rPr>
          <w:rFonts w:ascii="Times New Roman" w:hAnsi="Times New Roman"/>
          <w:b/>
        </w:rPr>
        <w:t>г.Рубцовск</w:t>
      </w:r>
    </w:p>
    <w:p w:rsidR="00D05E23" w:rsidRDefault="00D05E23" w:rsidP="004069BF">
      <w:pPr>
        <w:spacing w:after="0"/>
        <w:ind w:firstLine="720"/>
        <w:jc w:val="both"/>
        <w:rPr>
          <w:rFonts w:cs="Calibri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353"/>
      </w:tblGrid>
      <w:tr w:rsidR="00D05E23" w:rsidRPr="0088152E" w:rsidTr="004069BF">
        <w:trPr>
          <w:trHeight w:val="1681"/>
        </w:trPr>
        <w:tc>
          <w:tcPr>
            <w:tcW w:w="5353" w:type="dxa"/>
            <w:shd w:val="clear" w:color="000000" w:fill="FFFFFF"/>
            <w:tcMar>
              <w:left w:w="108" w:type="dxa"/>
              <w:right w:w="108" w:type="dxa"/>
            </w:tcMar>
          </w:tcPr>
          <w:p w:rsidR="00D05E23" w:rsidRPr="0088152E" w:rsidRDefault="00D05E23" w:rsidP="00B35D18">
            <w:pPr>
              <w:keepNext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</w:rPr>
              <w:t>О внесении изменений в решение Рубцо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ского городского Совета депутатов А</w:t>
            </w:r>
            <w:r>
              <w:rPr>
                <w:rFonts w:ascii="Times New Roman" w:hAnsi="Times New Roman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тайского края от 21 декабря 2017 г. № 76 «О бюджете муниципального о</w:t>
            </w:r>
            <w:r>
              <w:rPr>
                <w:rFonts w:ascii="Times New Roman" w:hAnsi="Times New Roman"/>
                <w:sz w:val="28"/>
              </w:rPr>
              <w:t>б</w:t>
            </w:r>
            <w:r>
              <w:rPr>
                <w:rFonts w:ascii="Times New Roman" w:hAnsi="Times New Roman"/>
                <w:sz w:val="28"/>
              </w:rPr>
              <w:t>разования город Рубцовск Алтайского края на 2018 год»</w:t>
            </w:r>
          </w:p>
        </w:tc>
      </w:tr>
    </w:tbl>
    <w:p w:rsidR="00D05E23" w:rsidRDefault="00D05E23" w:rsidP="00B35D18">
      <w:pPr>
        <w:keepNext/>
        <w:spacing w:after="0" w:line="240" w:lineRule="auto"/>
        <w:jc w:val="both"/>
        <w:rPr>
          <w:rFonts w:ascii="Times New Roman" w:hAnsi="Times New Roman"/>
          <w:sz w:val="28"/>
        </w:rPr>
      </w:pPr>
    </w:p>
    <w:p w:rsidR="00D05E23" w:rsidRDefault="00D05E23" w:rsidP="00B35D18">
      <w:pPr>
        <w:keepNext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82 Устава м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ниципального образования город Рубцовск Алтайского края, Рубцовский городской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вет депутатов А</w:t>
      </w:r>
      <w:r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>тайского края</w:t>
      </w:r>
    </w:p>
    <w:p w:rsidR="00D05E23" w:rsidRDefault="00D05E23" w:rsidP="00B35D18">
      <w:pPr>
        <w:spacing w:after="0" w:line="240" w:lineRule="auto"/>
        <w:jc w:val="both"/>
        <w:rPr>
          <w:rFonts w:cs="Calibri"/>
          <w:sz w:val="28"/>
        </w:rPr>
      </w:pPr>
    </w:p>
    <w:p w:rsidR="00D05E23" w:rsidRDefault="00D05E23" w:rsidP="00B35D18">
      <w:pPr>
        <w:keepNext/>
        <w:spacing w:after="0" w:line="240" w:lineRule="auto"/>
        <w:jc w:val="both"/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caps/>
          <w:sz w:val="32"/>
        </w:rPr>
        <w:t>Р Е Ш И Л</w:t>
      </w:r>
      <w:r>
        <w:rPr>
          <w:rFonts w:ascii="Times New Roman" w:hAnsi="Times New Roman"/>
          <w:b/>
          <w:sz w:val="32"/>
        </w:rPr>
        <w:t>:</w:t>
      </w:r>
    </w:p>
    <w:p w:rsidR="00D05E23" w:rsidRDefault="00D05E23" w:rsidP="00B35D18">
      <w:pPr>
        <w:keepNext/>
        <w:tabs>
          <w:tab w:val="left" w:pos="1134"/>
        </w:tabs>
        <w:spacing w:after="0" w:line="240" w:lineRule="auto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решение Рубцовского городского Совета депутатов Алта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ского края от 21 декабря 2017 г. № 76 «О бюджете муниципального образ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вания город Рубцовск Алтайского края на 2018 год» следующие изменения:</w:t>
      </w:r>
    </w:p>
    <w:p w:rsidR="00D05E23" w:rsidRPr="005A473C" w:rsidRDefault="00D05E23" w:rsidP="00B35D18">
      <w:pPr>
        <w:pStyle w:val="ListParagraph"/>
        <w:numPr>
          <w:ilvl w:val="1"/>
          <w:numId w:val="2"/>
        </w:numPr>
        <w:spacing w:after="0" w:line="240" w:lineRule="auto"/>
        <w:ind w:left="0" w:hanging="576"/>
        <w:rPr>
          <w:rFonts w:ascii="Times New Roman" w:hAnsi="Times New Roman"/>
          <w:color w:val="000000"/>
          <w:sz w:val="28"/>
        </w:rPr>
      </w:pPr>
      <w:r w:rsidRPr="005A473C">
        <w:rPr>
          <w:rFonts w:ascii="Times New Roman" w:hAnsi="Times New Roman"/>
          <w:color w:val="000000"/>
          <w:sz w:val="28"/>
        </w:rPr>
        <w:t>в пункте 1 статьи 1 решения:</w:t>
      </w:r>
    </w:p>
    <w:p w:rsidR="00D05E23" w:rsidRDefault="00D05E23" w:rsidP="00B35D18">
      <w:pPr>
        <w:spacing w:after="0" w:line="240" w:lineRule="auto"/>
        <w:ind w:firstLine="70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в подпункте 1:</w:t>
      </w:r>
    </w:p>
    <w:p w:rsidR="00D05E23" w:rsidRPr="00B35D18" w:rsidRDefault="00D05E23" w:rsidP="00B35D18">
      <w:pPr>
        <w:spacing w:after="0" w:line="240" w:lineRule="auto"/>
        <w:rPr>
          <w:rFonts w:ascii="Times New Roman" w:hAnsi="Times New Roman"/>
          <w:sz w:val="28"/>
        </w:rPr>
      </w:pPr>
      <w:r w:rsidRPr="00B35D18">
        <w:rPr>
          <w:rFonts w:ascii="Times New Roman" w:hAnsi="Times New Roman"/>
          <w:sz w:val="28"/>
        </w:rPr>
        <w:t xml:space="preserve">число «1 679 749,1» заменить числом «1 731 908,1»; </w:t>
      </w:r>
    </w:p>
    <w:p w:rsidR="00D05E23" w:rsidRPr="00B35D18" w:rsidRDefault="00D05E23" w:rsidP="00B35D18">
      <w:pPr>
        <w:spacing w:after="0" w:line="240" w:lineRule="auto"/>
        <w:rPr>
          <w:rFonts w:ascii="Times New Roman" w:hAnsi="Times New Roman"/>
          <w:sz w:val="28"/>
        </w:rPr>
      </w:pPr>
      <w:r w:rsidRPr="00B35D18">
        <w:rPr>
          <w:rFonts w:ascii="Times New Roman" w:hAnsi="Times New Roman"/>
          <w:sz w:val="28"/>
        </w:rPr>
        <w:t>число «1 167 009,4» заменить числом «1 219 168,4»;</w:t>
      </w:r>
    </w:p>
    <w:p w:rsidR="00D05E23" w:rsidRDefault="00D05E23" w:rsidP="00B35D18">
      <w:pPr>
        <w:spacing w:after="0" w:line="240" w:lineRule="auto"/>
        <w:ind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подпункте 2 число «1 728 749,1» заменить числом «1 780 908,1»;</w:t>
      </w:r>
    </w:p>
    <w:p w:rsidR="00D05E23" w:rsidRDefault="00D05E23" w:rsidP="00B35D18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в приложении 5 следующие строки изложить в новой редакции:</w:t>
      </w:r>
    </w:p>
    <w:tbl>
      <w:tblPr>
        <w:tblW w:w="9505" w:type="dxa"/>
        <w:tblInd w:w="94" w:type="dxa"/>
        <w:tblLook w:val="00A0"/>
      </w:tblPr>
      <w:tblGrid>
        <w:gridCol w:w="500"/>
        <w:gridCol w:w="3422"/>
        <w:gridCol w:w="456"/>
        <w:gridCol w:w="456"/>
        <w:gridCol w:w="1417"/>
        <w:gridCol w:w="1418"/>
        <w:gridCol w:w="1276"/>
        <w:gridCol w:w="560"/>
      </w:tblGrid>
      <w:tr w:rsidR="00D05E23" w:rsidRPr="0088152E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73C">
              <w:rPr>
                <w:rFonts w:ascii="Times New Roman" w:hAnsi="Times New Roman"/>
                <w:sz w:val="28"/>
                <w:szCs w:val="28"/>
              </w:rPr>
              <w:t> </w:t>
            </w:r>
            <w:r w:rsidRPr="00DD3AF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</w:t>
            </w: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161 935,8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161 152,1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783,7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AFD">
              <w:rPr>
                <w:rFonts w:ascii="Times New Roman" w:hAnsi="Times New Roman"/>
                <w:bCs/>
                <w:sz w:val="28"/>
                <w:szCs w:val="28"/>
              </w:rPr>
              <w:t>»; </w:t>
            </w:r>
          </w:p>
        </w:tc>
      </w:tr>
      <w:tr w:rsidR="00D05E23" w:rsidRPr="0088152E" w:rsidTr="00C31583">
        <w:trPr>
          <w:trHeight w:val="347"/>
        </w:trPr>
        <w:tc>
          <w:tcPr>
            <w:tcW w:w="9505" w:type="dxa"/>
            <w:gridSpan w:val="8"/>
            <w:noWrap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DD3AFD">
        <w:trPr>
          <w:trHeight w:val="160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Функционирование Прав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и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тельства Российской Федер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а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ции, высших исполнительных органов государственной вл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а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сти субъектов Российской Ф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е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дерации, местных админис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т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раций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68 785,8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68 785,8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»; </w:t>
            </w:r>
          </w:p>
        </w:tc>
      </w:tr>
      <w:tr w:rsidR="00D05E23" w:rsidRPr="0088152E" w:rsidTr="00DD3AFD">
        <w:trPr>
          <w:trHeight w:val="300"/>
        </w:trPr>
        <w:tc>
          <w:tcPr>
            <w:tcW w:w="500" w:type="dxa"/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DD3AFD">
        <w:trPr>
          <w:trHeight w:val="126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«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а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12 774,9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12 774,9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9 440,0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9 440,0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64 875,1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64 598,1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277,0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DD3AFD">
        <w:trPr>
          <w:trHeight w:val="63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</w:t>
            </w: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тельность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42 813,2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42 813,2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AF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D05E23" w:rsidRPr="0088152E" w:rsidTr="00DD3AFD">
        <w:trPr>
          <w:trHeight w:val="126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Защита населения и террит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о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рии от чрезвычайных ситу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а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ций природного и техногенн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о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16 071,2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16 071,2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DD3AFD">
        <w:trPr>
          <w:trHeight w:val="94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Другие вопросы в области н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а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циональной безопасности и правоохранительной деятел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ь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26 742,0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26 742,0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»; </w:t>
            </w:r>
          </w:p>
        </w:tc>
      </w:tr>
      <w:tr w:rsidR="00D05E23" w:rsidRPr="0088152E" w:rsidTr="00DD3AFD">
        <w:trPr>
          <w:trHeight w:val="315"/>
        </w:trPr>
        <w:tc>
          <w:tcPr>
            <w:tcW w:w="500" w:type="dxa"/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«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</w:t>
            </w: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139 115,1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139 115,1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AFD">
              <w:rPr>
                <w:rFonts w:ascii="Times New Roman" w:hAnsi="Times New Roman"/>
                <w:bCs/>
                <w:sz w:val="28"/>
                <w:szCs w:val="28"/>
              </w:rPr>
              <w:t>»; </w:t>
            </w:r>
          </w:p>
        </w:tc>
      </w:tr>
      <w:tr w:rsidR="00D05E23" w:rsidRPr="0088152E" w:rsidTr="00DD3AFD">
        <w:trPr>
          <w:trHeight w:val="315"/>
        </w:trPr>
        <w:tc>
          <w:tcPr>
            <w:tcW w:w="500" w:type="dxa"/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«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11 280,0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11 280,0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»; </w:t>
            </w:r>
          </w:p>
        </w:tc>
      </w:tr>
      <w:tr w:rsidR="00D05E23" w:rsidRPr="0088152E" w:rsidTr="00DD3AFD">
        <w:trPr>
          <w:trHeight w:val="315"/>
        </w:trPr>
        <w:tc>
          <w:tcPr>
            <w:tcW w:w="500" w:type="dxa"/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«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1 049 639,6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469 090,6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580 549,0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05E23" w:rsidRPr="0088152E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459 864,4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281 020,4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178 844,0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»; </w:t>
            </w:r>
          </w:p>
        </w:tc>
      </w:tr>
      <w:tr w:rsidR="00D05E23" w:rsidRPr="0088152E" w:rsidTr="00DD3AFD">
        <w:trPr>
          <w:trHeight w:val="300"/>
        </w:trPr>
        <w:tc>
          <w:tcPr>
            <w:tcW w:w="500" w:type="dxa"/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DD3AFD">
        <w:trPr>
          <w:trHeight w:val="30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«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72 220,8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72 220,8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»; </w:t>
            </w:r>
          </w:p>
        </w:tc>
      </w:tr>
      <w:tr w:rsidR="00D05E23" w:rsidRPr="0088152E" w:rsidTr="00DD3AFD">
        <w:trPr>
          <w:trHeight w:val="308"/>
        </w:trPr>
        <w:tc>
          <w:tcPr>
            <w:tcW w:w="500" w:type="dxa"/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dxa"/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DD3AFD">
        <w:trPr>
          <w:trHeight w:val="28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«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Молодежная политика и озд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о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ровление детей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31 108,0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31 108,0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Другие вопросы в области о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б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33 595,4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30 036,4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3 559,0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»; </w:t>
            </w:r>
          </w:p>
        </w:tc>
      </w:tr>
      <w:tr w:rsidR="00D05E23" w:rsidRPr="0088152E" w:rsidTr="00DD3AFD">
        <w:trPr>
          <w:trHeight w:val="315"/>
        </w:trPr>
        <w:tc>
          <w:tcPr>
            <w:tcW w:w="500" w:type="dxa"/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«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120 807,7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120 807,7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AF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D05E23" w:rsidRPr="0088152E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105 112,6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105 112,6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DD3AFD">
        <w:trPr>
          <w:trHeight w:val="63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15 695,1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15 695,1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»; </w:t>
            </w:r>
          </w:p>
        </w:tc>
      </w:tr>
      <w:tr w:rsidR="00D05E23" w:rsidRPr="0088152E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«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61 084,6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61 084,6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AF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D05E23" w:rsidRPr="0088152E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13 318,1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13 318,1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47 766,5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47 766,5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»; </w:t>
            </w:r>
          </w:p>
        </w:tc>
      </w:tr>
      <w:tr w:rsidR="00D05E23" w:rsidRPr="0088152E" w:rsidTr="00DD3AFD">
        <w:trPr>
          <w:trHeight w:val="315"/>
        </w:trPr>
        <w:tc>
          <w:tcPr>
            <w:tcW w:w="500" w:type="dxa"/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DD3AFD">
        <w:trPr>
          <w:trHeight w:val="630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AFD">
              <w:rPr>
                <w:rFonts w:ascii="Times New Roman" w:hAnsi="Times New Roman"/>
                <w:bCs/>
                <w:sz w:val="28"/>
                <w:szCs w:val="28"/>
              </w:rPr>
              <w:t>«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Обслуживание государс</w:t>
            </w: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венного и муниципального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6 338,7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6 338,7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AF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D05E23" w:rsidRPr="0088152E" w:rsidTr="00DD3AFD">
        <w:trPr>
          <w:trHeight w:val="67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Обслуживание внутреннего государственного и муниц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и</w:t>
            </w:r>
            <w:r w:rsidRPr="00DD3AFD">
              <w:rPr>
                <w:rFonts w:ascii="Times New Roman" w:hAnsi="Times New Roman"/>
                <w:sz w:val="24"/>
                <w:szCs w:val="24"/>
              </w:rPr>
              <w:t>пального долга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6 338,7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6 338,7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»; </w:t>
            </w:r>
          </w:p>
        </w:tc>
      </w:tr>
      <w:tr w:rsidR="00D05E23" w:rsidRPr="0088152E" w:rsidTr="00DD3AFD">
        <w:trPr>
          <w:trHeight w:val="315"/>
        </w:trPr>
        <w:tc>
          <w:tcPr>
            <w:tcW w:w="500" w:type="dxa"/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422" w:type="dxa"/>
            <w:tcBorders>
              <w:top w:val="single" w:sz="4" w:space="0" w:color="auto"/>
              <w:bottom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A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DD3AFD">
        <w:trPr>
          <w:trHeight w:val="315"/>
        </w:trPr>
        <w:tc>
          <w:tcPr>
            <w:tcW w:w="500" w:type="dxa"/>
            <w:tcBorders>
              <w:right w:val="single" w:sz="4" w:space="0" w:color="auto"/>
            </w:tcBorders>
            <w:noWrap/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FD">
              <w:rPr>
                <w:rFonts w:ascii="Times New Roman" w:hAnsi="Times New Roman"/>
                <w:sz w:val="28"/>
                <w:szCs w:val="28"/>
              </w:rPr>
              <w:t> «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DD3AFD" w:rsidRDefault="00D05E23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1 780 908,1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1 105 365,1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DD3AF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AFD">
              <w:rPr>
                <w:rFonts w:ascii="Times New Roman" w:hAnsi="Times New Roman"/>
                <w:b/>
                <w:bCs/>
                <w:sz w:val="24"/>
                <w:szCs w:val="24"/>
              </w:rPr>
              <w:t>675 543,0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noWrap/>
            <w:vAlign w:val="bottom"/>
          </w:tcPr>
          <w:p w:rsidR="00D05E23" w:rsidRPr="005A473C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DD3AFD"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  <w:r w:rsidRPr="005A473C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</w:tbl>
    <w:p w:rsidR="00D05E23" w:rsidRPr="0083336D" w:rsidRDefault="00D05E23" w:rsidP="00B35D18">
      <w:pPr>
        <w:pStyle w:val="ListParagraph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131"/>
        <w:rPr>
          <w:rFonts w:ascii="Times New Roman" w:hAnsi="Times New Roman"/>
          <w:sz w:val="28"/>
          <w:szCs w:val="28"/>
        </w:rPr>
      </w:pPr>
      <w:r w:rsidRPr="0083336D">
        <w:rPr>
          <w:rFonts w:ascii="Times New Roman" w:hAnsi="Times New Roman"/>
          <w:sz w:val="28"/>
          <w:szCs w:val="28"/>
        </w:rPr>
        <w:t>в приложении 6 следующие строки изложить в новой редакции:</w:t>
      </w:r>
    </w:p>
    <w:tbl>
      <w:tblPr>
        <w:tblW w:w="9498" w:type="dxa"/>
        <w:tblInd w:w="108" w:type="dxa"/>
        <w:tblLayout w:type="fixed"/>
        <w:tblLook w:val="00A0"/>
      </w:tblPr>
      <w:tblGrid>
        <w:gridCol w:w="426"/>
        <w:gridCol w:w="1842"/>
        <w:gridCol w:w="510"/>
        <w:gridCol w:w="397"/>
        <w:gridCol w:w="397"/>
        <w:gridCol w:w="397"/>
        <w:gridCol w:w="284"/>
        <w:gridCol w:w="397"/>
        <w:gridCol w:w="680"/>
        <w:gridCol w:w="510"/>
        <w:gridCol w:w="1106"/>
        <w:gridCol w:w="992"/>
        <w:gridCol w:w="993"/>
        <w:gridCol w:w="567"/>
      </w:tblGrid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60933">
              <w:rPr>
                <w:rFonts w:ascii="Times New Roman" w:hAnsi="Times New Roman"/>
                <w:bCs/>
                <w:sz w:val="28"/>
                <w:szCs w:val="28"/>
              </w:rPr>
              <w:t> 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к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зенное учреждение "Управление культ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у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ры, спорта и мол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дежной политики" города Рубцовска Алтайского края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178 059,1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178 059,1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93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Образование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25 891,3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25 891,3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Дополнительное обр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зование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25 691,3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25 691,3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»;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C31583" w:rsidRDefault="00D05E23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5 000,2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5 000,2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C31583" w:rsidRDefault="00D05E23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Иные межбюджетные трансферты общего характера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5 000,2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5 000,2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C31583" w:rsidRDefault="00D05E23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Частичная компенс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ция дополнительных расходов местных бюджетов по оплате труда работников м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у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ниципальных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ний в связи с увелич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нием в 2018 году м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нимального размера оплаты труда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5 000,2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5 000,2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номным учреждениям и иным некоммерч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5 000,2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5 000,2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5 000,2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5 000,2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Культура, кинемат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графия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90 628,2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90 628,2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75 112,6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75 112,6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Муниципальная пр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грамма "Развитие культуры города Ру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б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цовска" на 2018-2020 годы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58 646,3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58 646,3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Расширение услуг культурно-досуговых учреждений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Р6053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номным учреждениям и иным некоммерч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Р6053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Р6053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Расширение услуг учреждений музейного типа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Р6056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номным учреждениям и иным некоммерч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Р6056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Р6056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C31583" w:rsidRDefault="00D05E23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C31583" w:rsidRDefault="00D05E23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Иные межбюджетные трансферты общего характера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C31583" w:rsidRDefault="00D05E23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Частичная компенс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ция дополнительных расходов местных бюджетов по оплате труда работников м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у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ниципальных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ний в связи с увелич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нием в 2018 году м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нимального размера оплаты труда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номным учреждениям и иным некоммерч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15 515,6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15 515,6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C31583" w:rsidRDefault="00D05E23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B35D18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B35D18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5E2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5E2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5E2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B35D18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13 318,1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13 318,1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C31583" w:rsidRDefault="00D05E23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47 766,5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47 766,5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C31583" w:rsidRDefault="00D05E23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к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зенное учреждение "Управление образ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вания" города Ру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б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цовска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1 110 395,3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443 199,3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667 196,0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 xml:space="preserve">Образование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1 020 189,3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443 199,3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576 990,0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Дошкольное образов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459 864,4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281 020,4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178 844,0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C31583" w:rsidRDefault="00D05E23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48 228,2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48 228,2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7 120,0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Дополнительное обр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зование детей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46 529,5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46 529,5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C31583" w:rsidRDefault="00D05E23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11 317,1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11 317,1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11 317,1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11 317,1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11 317,1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11 317,1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11 317,1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11 317,1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11 317,1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11 317,1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30 908,0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30 908,0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945051">
        <w:trPr>
          <w:trHeight w:val="1086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88152E" w:rsidRDefault="00D05E23" w:rsidP="00B35D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</w:t>
            </w:r>
            <w:r w:rsidRPr="0088152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8152E">
              <w:rPr>
                <w:rFonts w:ascii="Times New Roman" w:hAnsi="Times New Roman"/>
                <w:color w:val="000000"/>
                <w:sz w:val="16"/>
                <w:szCs w:val="16"/>
              </w:rPr>
              <w:t>грамма "Развитие м</w:t>
            </w:r>
            <w:r w:rsidRPr="0088152E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88152E">
              <w:rPr>
                <w:rFonts w:ascii="Times New Roman" w:hAnsi="Times New Roman"/>
                <w:color w:val="000000"/>
                <w:sz w:val="16"/>
                <w:szCs w:val="16"/>
              </w:rPr>
              <w:t>ниципальной системы образования города Рубцовска" на 2015-2020 годы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12 335,4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12 335,4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88152E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Подпрограмма "Созд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а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ние условий для орг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а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низации отдыха, озд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о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ровления и занятости детей и подростков"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12 335,4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12 335,4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88152E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Расходы на реализ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а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цию мероприятий муниципальных пр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о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грамм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12 335,4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12 335,4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88152E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и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о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номным учреждениям и иным некоммерч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е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945051">
        <w:trPr>
          <w:trHeight w:val="375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88152E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88152E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Софинансирование местного бюджета расходов по организ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а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ции летнего отдыха детей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S3212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88152E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Предоставление субс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и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дий бюджетным, авт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о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номным учреждениям и иным некоммерч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е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ским организациям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S3212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88152E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S3212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945051">
        <w:trPr>
          <w:trHeight w:val="283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88152E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C31583" w:rsidRDefault="00D05E23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30 036,4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30 036,4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C31583" w:rsidRDefault="00D05E23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D43A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Комитет по фина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н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сам, налоговой и кр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дитной политике Администрации гор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да Рубцовска Алта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ского края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86 787,3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86 787,3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B35D18">
        <w:trPr>
          <w:trHeight w:val="391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79 648,6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79 648,6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B35D18">
        <w:trPr>
          <w:gridBefore w:val="1"/>
          <w:wBefore w:w="426" w:type="dxa"/>
          <w:trHeight w:val="141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Обеспечение деятел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ь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ности финансовых, налоговых и таможе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н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ных органов и органов финансового (фина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н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сово-бюджетного) надзора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10 263,0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10 263,0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D05E23" w:rsidRPr="00945051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45051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B35D18">
        <w:trPr>
          <w:gridBefore w:val="1"/>
          <w:wBefore w:w="426" w:type="dxa"/>
          <w:trHeight w:val="296"/>
        </w:trPr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D05E23" w:rsidRPr="0088152E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bottom"/>
          </w:tcPr>
          <w:p w:rsidR="00D05E23" w:rsidRPr="00945051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B35D18">
        <w:trPr>
          <w:trHeight w:val="1123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88152E" w:rsidRDefault="00D05E23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и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05E23" w:rsidRPr="0088152E" w:rsidTr="00945051">
        <w:trPr>
          <w:trHeight w:val="1977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88152E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е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р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и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е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т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т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88152E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е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05E23" w:rsidRPr="0088152E" w:rsidTr="00945051">
        <w:trPr>
          <w:trHeight w:val="853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88152E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е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р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и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е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т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т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88152E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Иные расходы органов государственной вл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сти субъектов Росси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й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ской Федерации и органов местного 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моуправления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Резервные фонды м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стных администраций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14100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Иные бюджетные 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сигнования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14100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14100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Другие общегосуда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ственные вопросы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59 945,6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59 945,6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945051">
        <w:trPr>
          <w:trHeight w:val="252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Обслуживание гос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у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дарственного и мун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ципального долга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Обслуживание гос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у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дарственного внутре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него и муниципального долга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Иные расходы органов государственной вл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сти субъектов Росси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й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ской Федерации и органов местного 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моуправления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14070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Обслуживание гос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у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дарственного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пального) долга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14070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Обслуживание мун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ципального долга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14070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к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зенное учреждение "Управление по д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лам гражданской обороны и чрезв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ы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чайным ситуациям города Рубцовска Алтайского края"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177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16 191,2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16 191,2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Национальная без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пасность и правоохр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нительная деятел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ь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16 191,2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16 191,2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Защита населения и территории от чрезв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ы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чайных ситуаций пр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родного и техногенн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го характера, гражда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ская оборона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16 071,2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16 071,2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C31583" w:rsidRDefault="00D05E23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Администрация гор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да Рубцовска Алта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й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ского края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329 852,1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321 505,1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8 347,0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B35D18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72 377,1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71 593,4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783,7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B35D18">
        <w:trPr>
          <w:trHeight w:val="1645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</w:t>
            </w:r>
            <w:r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ской Федерации, вы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ших исполнительных органов государстве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ной власти субъектов Российской Федер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ции, местных админ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страций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68 785,8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68 785,8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B35D18">
        <w:trPr>
          <w:trHeight w:val="393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D05E2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noWrap/>
            <w:vAlign w:val="bottom"/>
          </w:tcPr>
          <w:p w:rsidR="00D05E2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B35D18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88152E" w:rsidRDefault="00D05E23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и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93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88152E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е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р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и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е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т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т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88152E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е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D43AE6">
        <w:trPr>
          <w:trHeight w:val="2084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88152E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8152E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е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р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и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е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т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т</w:t>
            </w:r>
            <w:r w:rsidRPr="0088152E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Национальная без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пасность и правоохр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нительная деятел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ь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ность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26 622,0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26 622,0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безопасности и прав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охранительной де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я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тельности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26 622,0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26 622,0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Жилищно-коммунальное хозяйс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119 402,1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119 402,1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Коммунальное хозя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й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Адресная инвестиц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онная программа м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у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ниципального образ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вания город Рубцовск Алтайского края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Адресная инвестиц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онная программа м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у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ниципального образ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вания город Рубцовск Алтайского края в области жилищно-коммунального хозя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й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S0992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Муниципальное к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зенное учреждение "Управление кап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тального строител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ь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ства" города Рубцо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в</w:t>
            </w: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ска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312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52 660,7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52 660,7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2 947,7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2 947,7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Другие общегосуда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ственные вопросы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2 947,7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2 947,7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6093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C31583" w:rsidRDefault="00D05E23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Межбюджетные трансферты общего характера бюджетам субъектов Российской Федерации и 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пальных образований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выплаты персоналу в целях обеспечения выполн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функций госуда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ственными (муниц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и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пальными) органами, казенными учрежд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ниями, органами управления государс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венными внебюдже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ными фондами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945051">
        <w:trPr>
          <w:trHeight w:val="20"/>
        </w:trPr>
        <w:tc>
          <w:tcPr>
            <w:tcW w:w="426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1 780 908,1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1 105 365,1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1583">
              <w:rPr>
                <w:rFonts w:ascii="Times New Roman" w:hAnsi="Times New Roman"/>
                <w:b/>
                <w:bCs/>
                <w:sz w:val="16"/>
                <w:szCs w:val="16"/>
              </w:rPr>
              <w:t>675 543,0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05E23" w:rsidRDefault="00D05E23" w:rsidP="00B35D18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после строки:</w:t>
      </w:r>
    </w:p>
    <w:tbl>
      <w:tblPr>
        <w:tblW w:w="9512" w:type="dxa"/>
        <w:tblInd w:w="94" w:type="dxa"/>
        <w:tblLayout w:type="fixed"/>
        <w:tblLook w:val="00A0"/>
      </w:tblPr>
      <w:tblGrid>
        <w:gridCol w:w="440"/>
        <w:gridCol w:w="1842"/>
        <w:gridCol w:w="510"/>
        <w:gridCol w:w="397"/>
        <w:gridCol w:w="397"/>
        <w:gridCol w:w="397"/>
        <w:gridCol w:w="284"/>
        <w:gridCol w:w="397"/>
        <w:gridCol w:w="680"/>
        <w:gridCol w:w="510"/>
        <w:gridCol w:w="1106"/>
        <w:gridCol w:w="992"/>
        <w:gridCol w:w="993"/>
        <w:gridCol w:w="567"/>
      </w:tblGrid>
      <w:tr w:rsidR="00D05E23" w:rsidRPr="0088152E" w:rsidTr="0083336D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26 600,0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26 600,0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3336D">
        <w:trPr>
          <w:trHeight w:val="402"/>
        </w:trPr>
        <w:tc>
          <w:tcPr>
            <w:tcW w:w="9512" w:type="dxa"/>
            <w:gridSpan w:val="14"/>
            <w:noWrap/>
          </w:tcPr>
          <w:p w:rsidR="00D05E23" w:rsidRPr="00360933" w:rsidRDefault="00D05E23" w:rsidP="00B35D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дополнить строками следующего содержания:</w:t>
            </w:r>
          </w:p>
        </w:tc>
      </w:tr>
      <w:tr w:rsidR="00D05E23" w:rsidRPr="0088152E" w:rsidTr="0083336D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Муниципальная пр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грамма "Профилактика преступлений и иных правонарушений в городе рубцовске 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л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тайского края" на 2018-2021 годы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3336D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Расходы на реализ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а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цию мероприятий муниципальных пр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о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грамм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3336D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C31583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е</w:t>
            </w:r>
            <w:r w:rsidRPr="00C31583">
              <w:rPr>
                <w:rFonts w:ascii="Times New Roman" w:hAnsi="Times New Roman"/>
                <w:sz w:val="16"/>
                <w:szCs w:val="16"/>
              </w:rPr>
              <w:t>ния государственных (муниципальных) нужд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303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C31583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3158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360933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0933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05E23" w:rsidRPr="0083336D" w:rsidRDefault="00D05E23" w:rsidP="008A48B0">
      <w:pPr>
        <w:pStyle w:val="ListParagraph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7 следующие строки изложить в новой редакции:</w:t>
      </w:r>
    </w:p>
    <w:tbl>
      <w:tblPr>
        <w:tblW w:w="9313" w:type="dxa"/>
        <w:tblInd w:w="94" w:type="dxa"/>
        <w:tblLayout w:type="fixed"/>
        <w:tblLook w:val="00A0"/>
      </w:tblPr>
      <w:tblGrid>
        <w:gridCol w:w="440"/>
        <w:gridCol w:w="2098"/>
        <w:gridCol w:w="397"/>
        <w:gridCol w:w="425"/>
        <w:gridCol w:w="425"/>
        <w:gridCol w:w="284"/>
        <w:gridCol w:w="425"/>
        <w:gridCol w:w="709"/>
        <w:gridCol w:w="567"/>
        <w:gridCol w:w="992"/>
        <w:gridCol w:w="992"/>
        <w:gridCol w:w="992"/>
        <w:gridCol w:w="567"/>
      </w:tblGrid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B35D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«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B35D1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161 935,8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161 152,1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783,7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»;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noWrap/>
          </w:tcPr>
          <w:p w:rsidR="00D05E23" w:rsidRPr="0010039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10039D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Функционирование Прав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тельства Российской Ф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дерации, высших исполн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тельных органов госуда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68 785,8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68 785,8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noWrap/>
          </w:tcPr>
          <w:p w:rsidR="00D05E23" w:rsidRPr="0010039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10039D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10039D" w:rsidRDefault="00D05E23" w:rsidP="00B35D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B35D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B3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2 189,5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8D1B69">
        <w:trPr>
          <w:trHeight w:val="323"/>
        </w:trPr>
        <w:tc>
          <w:tcPr>
            <w:tcW w:w="440" w:type="dxa"/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нансово-бюджетного) надзора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12 774,9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12 774,9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10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10039D" w:rsidRDefault="00D05E23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Иные расходы органов государственной власти субъектов Российской Федерации и органов м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стного самоуправления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Иные бюджетные ассигн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вания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A48B0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14100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9 440,0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A48B0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Другие общегосударстве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ные вопросы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64 875,1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64 598,1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277,0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8A48B0">
        <w:trPr>
          <w:trHeight w:val="20"/>
        </w:trPr>
        <w:tc>
          <w:tcPr>
            <w:tcW w:w="440" w:type="dxa"/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8A48B0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10039D" w:rsidRDefault="00D05E23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10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Национальная безопа</w:t>
            </w: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с</w:t>
            </w: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ность и правоохран</w:t>
            </w: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тельная деятельность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42 813,2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42 813,2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Защита населения и терр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16 071,2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16 071,2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10039D" w:rsidRDefault="00D05E23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Другие вопросы в области национальной безопасн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сти и правоохранительной деятельности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26 742,0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26 742,0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139 115,1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139 115,1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102230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11 280,0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11 280,0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Адресная инвестиционная программа муниципальн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го образования город Ру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б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цовск Алтайского края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11 280,0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11 280,0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Адресная инвестиционная программа муниципальн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го образования город Ру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б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цовск Алтайского края в области жилищно-коммунального хозяйства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11 280,0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11 280,0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10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8A48B0">
        <w:trPr>
          <w:trHeight w:val="20"/>
        </w:trPr>
        <w:tc>
          <w:tcPr>
            <w:tcW w:w="440" w:type="dxa"/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8A48B0">
        <w:trPr>
          <w:trHeight w:val="318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Адресная инвестиционная программа в области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лищно-коммунального хозяйства (софинансир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вание на ремонт коллект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ра)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3B3FE4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S0990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S0992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10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8D1B69">
        <w:trPr>
          <w:trHeight w:val="233"/>
        </w:trPr>
        <w:tc>
          <w:tcPr>
            <w:tcW w:w="440" w:type="dxa"/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Образование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1 049 639,6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469 090,6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580 549,0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459 864,4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281 020,4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178 844,0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8D1B69">
        <w:trPr>
          <w:trHeight w:val="316"/>
        </w:trPr>
        <w:tc>
          <w:tcPr>
            <w:tcW w:w="440" w:type="dxa"/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10039D" w:rsidRDefault="00D05E23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55 348,2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48 228,2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48 228,2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8D1B69">
        <w:trPr>
          <w:trHeight w:val="380"/>
        </w:trPr>
        <w:tc>
          <w:tcPr>
            <w:tcW w:w="440" w:type="dxa"/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8D1B69">
        <w:trPr>
          <w:trHeight w:val="414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Дополнительное оразов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а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72 220,8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72 220,8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10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8D1B69">
        <w:trPr>
          <w:trHeight w:val="277"/>
        </w:trPr>
        <w:tc>
          <w:tcPr>
            <w:tcW w:w="440" w:type="dxa"/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10039D" w:rsidRDefault="00D05E23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10039D" w:rsidRDefault="00D05E23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Иные межбюджетные трансферты общего хара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к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тера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10039D" w:rsidRDefault="00D05E23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Частичная компенсация дополнительных расходов местных бюджетов по оплате труда работников муниципальных учрежд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ний в связи с увеличением в 2018 году минимального размера оплаты труда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коммерческим организ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а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16 317,3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10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7E5C09">
        <w:trPr>
          <w:trHeight w:val="20"/>
        </w:trPr>
        <w:tc>
          <w:tcPr>
            <w:tcW w:w="440" w:type="dxa"/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8306" w:type="dxa"/>
            <w:gridSpan w:val="11"/>
            <w:tcBorders>
              <w:top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31 108,0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31 108,0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Муниципальная программа "Развитие муниципальной системы образования г</w:t>
            </w:r>
            <w:r w:rsidRPr="0010039D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color w:val="000000"/>
                <w:sz w:val="16"/>
                <w:szCs w:val="16"/>
              </w:rPr>
              <w:t>рода Рубцовска" на 2015-2020 годы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12 335,4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12 335,4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Подпрограмма "Создание условий для организации отдыха, оздоровления и занятости детей и подрос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ков"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реализацию мероприятий муниципал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ь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ных программ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коммерческим организ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а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10 251,4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Софинансирование мес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ного бюджета расходов по организации летнего отд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ы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ха детей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S3212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коммерческим организ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а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S3212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S3212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1 682,0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10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10039D" w:rsidRDefault="00D05E23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1 172,6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33 595,4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30 036,4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3 559,0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7E5C09">
        <w:trPr>
          <w:gridBefore w:val="12"/>
          <w:wBefore w:w="8746" w:type="dxa"/>
          <w:trHeight w:val="268"/>
        </w:trPr>
        <w:tc>
          <w:tcPr>
            <w:tcW w:w="567" w:type="dxa"/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10039D" w:rsidRDefault="00D05E23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935,9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коммерческим организ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а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3B3FE4">
        <w:trPr>
          <w:trHeight w:val="239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Культура, кинематогр</w:t>
            </w: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а</w:t>
            </w: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фия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120 807,7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120 807,7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105 112,6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105 112,6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Муниципальная программа "Развитие культуры города Рубцовска" на 2018-2020 годы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58 646,3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58 646,3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Расширение услуг кул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ь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турно-досуговых учрежд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коммерческим организ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а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29 903,8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Расширение услуг учре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дений музейного типа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коммерческим организ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а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6 173,5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10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8D1B69">
        <w:trPr>
          <w:trHeight w:val="354"/>
        </w:trPr>
        <w:tc>
          <w:tcPr>
            <w:tcW w:w="440" w:type="dxa"/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10039D" w:rsidRDefault="00D05E23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10039D" w:rsidRDefault="00D05E23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Иные межбюджетные трансферты общего хара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к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тера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10039D" w:rsidRDefault="00D05E23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Частичная компенсация дополнительных расходов местных бюджетов по оплате труда работников муниципальных учрежд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ний в связи с увеличением в 2018 году минимального размера оплаты труда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Предоставление субсидий бюджетным, автономным учреждениям и иным 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коммерческим организ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а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16 466,3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15 695,1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15 695,1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10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10039D" w:rsidRDefault="00D05E23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10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61 084,6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61 084,6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13 318,1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13 318,1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1022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8D1B69">
        <w:trPr>
          <w:trHeight w:val="268"/>
        </w:trPr>
        <w:tc>
          <w:tcPr>
            <w:tcW w:w="440" w:type="dxa"/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10039D" w:rsidRDefault="00D05E23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2 875,2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Массовый спорт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47 766,5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47 766,5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23" w:rsidRPr="0010039D" w:rsidRDefault="00D05E23" w:rsidP="009E674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Межбюджетные трансфе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ты общего характера 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жетам субъектов Росси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й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ской Федерации и 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ципальных образований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выплаты пе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соналу в целях обеспеч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ния выполнения функций государственными (мун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ципальными) органами, казенными учреждениями, органами управления г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о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сударственными внебю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д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жетными фондами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7 379,9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Обслуживание госуда</w:t>
            </w: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р</w:t>
            </w: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ственного и муниц</w:t>
            </w: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пального долга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Обслуживание государс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венного внутреннего и муниципального долга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Иные расходы органов государственной власти субъектов Российской Федерации и органов м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е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стного самоуправления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Обслуживание государс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т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венного (муниципального) долга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Обслуживание 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пального долга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14070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6 338,7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8D1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029B2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1003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8029B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1 780 908,1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1 105 365,1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E674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039D">
              <w:rPr>
                <w:rFonts w:ascii="Times New Roman" w:hAnsi="Times New Roman"/>
                <w:b/>
                <w:bCs/>
                <w:sz w:val="16"/>
                <w:szCs w:val="16"/>
              </w:rPr>
              <w:t>675 543,0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8D1B6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39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»;</w:t>
            </w:r>
          </w:p>
        </w:tc>
      </w:tr>
    </w:tbl>
    <w:p w:rsidR="00D05E23" w:rsidRPr="00C31583" w:rsidRDefault="00D05E23" w:rsidP="0083336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после строки:</w:t>
      </w:r>
    </w:p>
    <w:tbl>
      <w:tblPr>
        <w:tblW w:w="9313" w:type="dxa"/>
        <w:tblInd w:w="94" w:type="dxa"/>
        <w:tblLayout w:type="fixed"/>
        <w:tblLook w:val="00A0"/>
      </w:tblPr>
      <w:tblGrid>
        <w:gridCol w:w="440"/>
        <w:gridCol w:w="2098"/>
        <w:gridCol w:w="397"/>
        <w:gridCol w:w="425"/>
        <w:gridCol w:w="425"/>
        <w:gridCol w:w="284"/>
        <w:gridCol w:w="425"/>
        <w:gridCol w:w="709"/>
        <w:gridCol w:w="567"/>
        <w:gridCol w:w="992"/>
        <w:gridCol w:w="992"/>
        <w:gridCol w:w="992"/>
        <w:gridCol w:w="567"/>
      </w:tblGrid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98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853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26 600,0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26 600,0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332"/>
        </w:trPr>
        <w:tc>
          <w:tcPr>
            <w:tcW w:w="9313" w:type="dxa"/>
            <w:gridSpan w:val="13"/>
            <w:noWrap/>
          </w:tcPr>
          <w:p w:rsidR="00D05E23" w:rsidRPr="0010039D" w:rsidRDefault="00D05E23" w:rsidP="00802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добавить строками следующего содержания: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98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853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Муниципальная программа "Профилактика престу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лений и иных правонар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у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шений в городе рубцовске Алтайского края" на 2018-2021 годы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98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853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Расходы на реализацию мероприятий муниципал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ь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ных программ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D05E23" w:rsidRPr="0088152E" w:rsidTr="008D1B69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  <w:noWrap/>
          </w:tcPr>
          <w:p w:rsidR="00D05E23" w:rsidRPr="0010039D" w:rsidRDefault="00D05E23" w:rsidP="009853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5E23" w:rsidRPr="0010039D" w:rsidRDefault="00D05E23" w:rsidP="009853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Закупка товаров, работ и услуг для обеспечения государственных (муниц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и</w:t>
            </w:r>
            <w:r w:rsidRPr="0010039D">
              <w:rPr>
                <w:rFonts w:ascii="Times New Roman" w:hAnsi="Times New Roman"/>
                <w:sz w:val="16"/>
                <w:szCs w:val="16"/>
              </w:rPr>
              <w:t>пальных) нужд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Р6099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E23" w:rsidRPr="0010039D" w:rsidRDefault="00D05E23" w:rsidP="009853D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0039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noWrap/>
            <w:vAlign w:val="bottom"/>
          </w:tcPr>
          <w:p w:rsidR="00D05E23" w:rsidRPr="0010039D" w:rsidRDefault="00D05E23" w:rsidP="008D1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39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D05E23" w:rsidRPr="00C31583" w:rsidRDefault="00D05E23" w:rsidP="0083336D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E23" w:rsidRDefault="00D05E23" w:rsidP="004069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опубликовать в газете «Местное время» и ра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местить на официальном сайте Администрации города Рубцовска Алтайск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го края в информационно-телекоммуникационной сети «Интернет».</w:t>
      </w:r>
    </w:p>
    <w:p w:rsidR="00D05E23" w:rsidRDefault="00D05E23" w:rsidP="004069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решение вступает в силу после опубликования в газете «Местное время».</w:t>
      </w:r>
    </w:p>
    <w:p w:rsidR="00D05E23" w:rsidRDefault="00D05E23" w:rsidP="004069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исполнением настоящего решения возложить на ком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тет Рубцовского городского Совета депутатов Алтайского края по эконом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ческой политике (А.Д. Гуньков).</w:t>
      </w:r>
    </w:p>
    <w:p w:rsidR="00D05E23" w:rsidRDefault="00D05E23" w:rsidP="004069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05E23" w:rsidRDefault="00D05E23" w:rsidP="004069B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05E23" w:rsidRDefault="00D05E23" w:rsidP="004069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Рубцовского городского </w:t>
      </w:r>
    </w:p>
    <w:p w:rsidR="00D05E23" w:rsidRDefault="00D05E23" w:rsidP="004069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депутатов Алтайского края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В.Г.Курганский</w:t>
      </w:r>
    </w:p>
    <w:p w:rsidR="00D05E23" w:rsidRDefault="00D05E23" w:rsidP="004069BF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D05E23" w:rsidRDefault="00D05E23" w:rsidP="004069BF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города Рубцовска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Д.З.Фельдман</w:t>
      </w:r>
    </w:p>
    <w:sectPr w:rsidR="00D05E23" w:rsidSect="00D43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516"/>
    <w:multiLevelType w:val="multilevel"/>
    <w:tmpl w:val="D52CAF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cs="Times New Roman" w:hint="default"/>
      </w:rPr>
    </w:lvl>
  </w:abstractNum>
  <w:abstractNum w:abstractNumId="1">
    <w:nsid w:val="376C58FE"/>
    <w:multiLevelType w:val="multilevel"/>
    <w:tmpl w:val="9BD60DC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7ED92691"/>
    <w:multiLevelType w:val="multilevel"/>
    <w:tmpl w:val="F16689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23B"/>
    <w:rsid w:val="00023187"/>
    <w:rsid w:val="000D6F0D"/>
    <w:rsid w:val="0010039D"/>
    <w:rsid w:val="00102230"/>
    <w:rsid w:val="00126040"/>
    <w:rsid w:val="0013155C"/>
    <w:rsid w:val="001E2E58"/>
    <w:rsid w:val="00204560"/>
    <w:rsid w:val="002F75B6"/>
    <w:rsid w:val="00336365"/>
    <w:rsid w:val="00360933"/>
    <w:rsid w:val="003B3CAA"/>
    <w:rsid w:val="003B3FE4"/>
    <w:rsid w:val="003D323B"/>
    <w:rsid w:val="004069BF"/>
    <w:rsid w:val="004C59E1"/>
    <w:rsid w:val="004D492C"/>
    <w:rsid w:val="005A473C"/>
    <w:rsid w:val="00616F53"/>
    <w:rsid w:val="006A09DD"/>
    <w:rsid w:val="006D089A"/>
    <w:rsid w:val="00747E89"/>
    <w:rsid w:val="007A08FB"/>
    <w:rsid w:val="007E5C09"/>
    <w:rsid w:val="008029B2"/>
    <w:rsid w:val="0083336D"/>
    <w:rsid w:val="00862513"/>
    <w:rsid w:val="00867CF2"/>
    <w:rsid w:val="0088152E"/>
    <w:rsid w:val="008A48B0"/>
    <w:rsid w:val="008C2DEC"/>
    <w:rsid w:val="008D1B69"/>
    <w:rsid w:val="00945051"/>
    <w:rsid w:val="00952FC2"/>
    <w:rsid w:val="00964AB7"/>
    <w:rsid w:val="009853D1"/>
    <w:rsid w:val="009E674C"/>
    <w:rsid w:val="00A47FED"/>
    <w:rsid w:val="00AB0426"/>
    <w:rsid w:val="00B35D18"/>
    <w:rsid w:val="00C050E0"/>
    <w:rsid w:val="00C223C8"/>
    <w:rsid w:val="00C31583"/>
    <w:rsid w:val="00C506FA"/>
    <w:rsid w:val="00D05E23"/>
    <w:rsid w:val="00D43AE6"/>
    <w:rsid w:val="00DD3AFD"/>
    <w:rsid w:val="00E9388E"/>
    <w:rsid w:val="00F02406"/>
    <w:rsid w:val="00FE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6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A47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C3158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31583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uiPriority w:val="99"/>
    <w:rsid w:val="00C31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uiPriority w:val="99"/>
    <w:rsid w:val="00C315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uiPriority w:val="99"/>
    <w:rsid w:val="00C31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uiPriority w:val="99"/>
    <w:rsid w:val="00C3158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uiPriority w:val="99"/>
    <w:rsid w:val="00C3158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Normal"/>
    <w:uiPriority w:val="99"/>
    <w:rsid w:val="00C31583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84">
    <w:name w:val="xl84"/>
    <w:basedOn w:val="Normal"/>
    <w:uiPriority w:val="99"/>
    <w:rsid w:val="00C31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Normal"/>
    <w:uiPriority w:val="99"/>
    <w:rsid w:val="00C31583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Normal"/>
    <w:uiPriority w:val="99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Normal"/>
    <w:uiPriority w:val="99"/>
    <w:rsid w:val="00C3158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Normal"/>
    <w:uiPriority w:val="99"/>
    <w:rsid w:val="00C31583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uiPriority w:val="99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uiPriority w:val="99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uiPriority w:val="99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103">
    <w:name w:val="xl103"/>
    <w:basedOn w:val="Normal"/>
    <w:uiPriority w:val="99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"/>
    <w:uiPriority w:val="99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"/>
    <w:uiPriority w:val="99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6">
    <w:name w:val="xl106"/>
    <w:basedOn w:val="Normal"/>
    <w:uiPriority w:val="99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7">
    <w:name w:val="xl107"/>
    <w:basedOn w:val="Normal"/>
    <w:uiPriority w:val="99"/>
    <w:rsid w:val="00C315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Normal"/>
    <w:uiPriority w:val="99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Normal"/>
    <w:uiPriority w:val="99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"/>
    <w:uiPriority w:val="99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Normal"/>
    <w:uiPriority w:val="99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7">
    <w:name w:val="xl117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Normal"/>
    <w:uiPriority w:val="99"/>
    <w:rsid w:val="00C31583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Normal"/>
    <w:uiPriority w:val="99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1">
    <w:name w:val="xl121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24">
    <w:name w:val="xl124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Normal"/>
    <w:uiPriority w:val="99"/>
    <w:rsid w:val="00C31583"/>
    <w:pPr>
      <w:shd w:val="clear" w:color="000000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Normal"/>
    <w:uiPriority w:val="99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Normal"/>
    <w:uiPriority w:val="99"/>
    <w:rsid w:val="00C31583"/>
    <w:pPr>
      <w:shd w:val="clear" w:color="000000" w:fill="FFC0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4">
    <w:name w:val="xl134"/>
    <w:basedOn w:val="Normal"/>
    <w:uiPriority w:val="99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5">
    <w:name w:val="xl135"/>
    <w:basedOn w:val="Normal"/>
    <w:uiPriority w:val="99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Normal"/>
    <w:uiPriority w:val="99"/>
    <w:rsid w:val="00C31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Normal"/>
    <w:uiPriority w:val="99"/>
    <w:rsid w:val="00C31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Normal"/>
    <w:uiPriority w:val="99"/>
    <w:rsid w:val="00C31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40">
    <w:name w:val="xl140"/>
    <w:basedOn w:val="Normal"/>
    <w:uiPriority w:val="99"/>
    <w:rsid w:val="00C3158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31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20</Pages>
  <Words>5814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9</cp:revision>
  <cp:lastPrinted>2018-08-01T06:43:00Z</cp:lastPrinted>
  <dcterms:created xsi:type="dcterms:W3CDTF">2018-08-01T02:17:00Z</dcterms:created>
  <dcterms:modified xsi:type="dcterms:W3CDTF">2018-08-17T06:51:00Z</dcterms:modified>
</cp:coreProperties>
</file>